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4" w:rsidRPr="00A410D3" w:rsidRDefault="00463254" w:rsidP="00463254">
      <w:pPr>
        <w:pStyle w:val="Header"/>
        <w:rPr>
          <w:b/>
          <w:sz w:val="24"/>
          <w:szCs w:val="24"/>
        </w:rPr>
      </w:pPr>
      <w:bookmarkStart w:id="0" w:name="_GoBack"/>
      <w:bookmarkEnd w:id="0"/>
      <w:r w:rsidRPr="00A410D3">
        <w:rPr>
          <w:b/>
          <w:sz w:val="24"/>
          <w:szCs w:val="24"/>
        </w:rPr>
        <w:t>Zip Book Request</w:t>
      </w:r>
      <w:r w:rsidRPr="00A41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A410D3">
        <w:rPr>
          <w:b/>
          <w:sz w:val="24"/>
          <w:szCs w:val="24"/>
        </w:rPr>
        <w:t>Customer Name (last, first)</w:t>
      </w:r>
      <w:r>
        <w:rPr>
          <w:b/>
          <w:sz w:val="24"/>
          <w:szCs w:val="24"/>
        </w:rPr>
        <w:t xml:space="preserve"> __________________________</w:t>
      </w:r>
      <w:r w:rsidRPr="00A410D3">
        <w:rPr>
          <w:b/>
          <w:sz w:val="24"/>
          <w:szCs w:val="24"/>
        </w:rPr>
        <w:t>______</w:t>
      </w:r>
    </w:p>
    <w:p w:rsidR="00463254" w:rsidRDefault="00463254">
      <w:pPr>
        <w:rPr>
          <w:b/>
        </w:rPr>
      </w:pPr>
    </w:p>
    <w:p w:rsidR="00DC76C4" w:rsidRDefault="00A410D3">
      <w:r w:rsidRPr="00C11D0B">
        <w:rPr>
          <w:b/>
        </w:rPr>
        <w:t>Customer ID</w:t>
      </w:r>
      <w:r w:rsidR="00DC76C4">
        <w:t xml:space="preserve">: </w:t>
      </w:r>
      <w:r>
        <w:t>_____________________</w:t>
      </w:r>
      <w:r w:rsidR="00DC76C4">
        <w:t>___</w:t>
      </w:r>
      <w:r>
        <w:t>__</w:t>
      </w:r>
      <w:r>
        <w:tab/>
      </w:r>
      <w:r w:rsidR="00DC76C4" w:rsidRPr="00C11D0B">
        <w:rPr>
          <w:b/>
        </w:rPr>
        <w:t xml:space="preserve"> Date:</w:t>
      </w:r>
      <w:r w:rsidR="00DC76C4">
        <w:t xml:space="preserve"> ________________________________________</w:t>
      </w:r>
    </w:p>
    <w:p w:rsidR="00DC76C4" w:rsidRPr="00DC76C4" w:rsidRDefault="00DC76C4">
      <w:pPr>
        <w:rPr>
          <w:sz w:val="16"/>
          <w:szCs w:val="16"/>
        </w:rPr>
      </w:pPr>
    </w:p>
    <w:p w:rsidR="00EF1A0D" w:rsidRPr="00DC76C4" w:rsidRDefault="00DC76C4">
      <w:r w:rsidRPr="00C11D0B">
        <w:rPr>
          <w:b/>
        </w:rPr>
        <w:t>Phone:</w:t>
      </w:r>
      <w:r>
        <w:t xml:space="preserve">  </w:t>
      </w:r>
      <w:r w:rsidR="00A410D3">
        <w:rPr>
          <w:u w:val="single"/>
        </w:rPr>
        <w:t>(</w:t>
      </w:r>
      <w:r>
        <w:rPr>
          <w:u w:val="single"/>
        </w:rPr>
        <w:t xml:space="preserve">_______)_____________________     </w:t>
      </w:r>
      <w:r>
        <w:t xml:space="preserve">   </w:t>
      </w:r>
      <w:r w:rsidRPr="00C11D0B">
        <w:rPr>
          <w:b/>
        </w:rPr>
        <w:t>E-mail:</w:t>
      </w:r>
      <w:r>
        <w:t xml:space="preserve"> _______________________________________</w:t>
      </w:r>
    </w:p>
    <w:p w:rsidR="00DC76C4" w:rsidRPr="00C11D0B" w:rsidRDefault="00DC76C4">
      <w:pPr>
        <w:rPr>
          <w:b/>
          <w:sz w:val="16"/>
          <w:szCs w:val="16"/>
        </w:rPr>
      </w:pPr>
    </w:p>
    <w:p w:rsidR="00A410D3" w:rsidRPr="00DC76C4" w:rsidRDefault="00DC76C4">
      <w:r w:rsidRPr="00C11D0B">
        <w:rPr>
          <w:b/>
        </w:rPr>
        <w:t>Address:</w:t>
      </w:r>
      <w:r>
        <w:t xml:space="preserve"> _____________________________________________________________________________</w:t>
      </w:r>
      <w:r>
        <w:br/>
      </w:r>
      <w:r>
        <w:br/>
        <w:t>____________________________________________________________________________________</w:t>
      </w:r>
      <w:r>
        <w:br/>
      </w:r>
    </w:p>
    <w:p w:rsidR="00A410D3" w:rsidRPr="00DC76C4" w:rsidRDefault="00A410D3">
      <w:pPr>
        <w:rPr>
          <w:b/>
          <w:u w:val="single"/>
        </w:rPr>
      </w:pPr>
      <w:r w:rsidRPr="00DC76C4">
        <w:rPr>
          <w:b/>
          <w:u w:val="single"/>
        </w:rPr>
        <w:t>Title___________________________________Author(s)_______</w:t>
      </w:r>
      <w:r w:rsidR="00DC76C4">
        <w:rPr>
          <w:b/>
          <w:u w:val="single"/>
        </w:rPr>
        <w:t>_______________________________</w:t>
      </w:r>
    </w:p>
    <w:p w:rsidR="00A410D3" w:rsidRPr="00C50897" w:rsidRDefault="00A410D3">
      <w:pPr>
        <w:rPr>
          <w:sz w:val="16"/>
          <w:szCs w:val="16"/>
          <w:u w:val="single"/>
        </w:rPr>
      </w:pPr>
    </w:p>
    <w:p w:rsidR="00C11D0B" w:rsidRDefault="00A410D3">
      <w:pPr>
        <w:rPr>
          <w:sz w:val="16"/>
          <w:szCs w:val="16"/>
          <w:u w:val="single"/>
        </w:rPr>
      </w:pPr>
      <w:r>
        <w:rPr>
          <w:u w:val="single"/>
        </w:rPr>
        <w:t>_____________________________________________________________________________________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</w:t>
      </w:r>
      <w:r w:rsidR="002A7986">
        <w:rPr>
          <w:u w:val="single"/>
        </w:rPr>
        <w:t xml:space="preserve">_______________________________ </w:t>
      </w:r>
      <w:r>
        <w:rPr>
          <w:u w:val="single"/>
        </w:rPr>
        <w:t>____________________</w:t>
      </w:r>
      <w:r>
        <w:rPr>
          <w:u w:val="single"/>
        </w:rPr>
        <w:br/>
      </w:r>
    </w:p>
    <w:p w:rsidR="00242962" w:rsidRPr="002C207F" w:rsidRDefault="00C11D0B">
      <w:r w:rsidRPr="00AD6111">
        <w:rPr>
          <w:b/>
        </w:rPr>
        <w:t>Format:</w:t>
      </w:r>
      <w:r>
        <w:t xml:space="preserve"> </w:t>
      </w:r>
      <w:r w:rsidR="00856BA1">
        <w:t xml:space="preserve"> </w:t>
      </w:r>
      <w:r w:rsidR="002C207F">
        <w:t xml:space="preserve">________ Print  ________ Audio ________ Large print </w:t>
      </w:r>
      <w:r w:rsidR="002A7986">
        <w:t xml:space="preserve">  </w:t>
      </w:r>
      <w:r w:rsidR="00856BA1" w:rsidRPr="00856BA1">
        <w:rPr>
          <w:b/>
        </w:rPr>
        <w:t>Staff initials</w:t>
      </w:r>
      <w:r w:rsidR="002C0DF2">
        <w:rPr>
          <w:b/>
        </w:rPr>
        <w:t>:</w:t>
      </w:r>
      <w:r w:rsidR="00856BA1" w:rsidRPr="00856BA1">
        <w:rPr>
          <w:b/>
        </w:rPr>
        <w:t xml:space="preserve"> </w:t>
      </w:r>
      <w:r w:rsidR="00856BA1">
        <w:t>______</w:t>
      </w:r>
      <w:r w:rsidR="002C207F">
        <w:t>_________</w:t>
      </w:r>
      <w:r w:rsidR="00856BA1">
        <w:t>_____</w:t>
      </w:r>
    </w:p>
    <w:p w:rsidR="00A410D3" w:rsidRDefault="00A410D3">
      <w:r>
        <w:rPr>
          <w:u w:val="single"/>
        </w:rPr>
        <w:br/>
      </w:r>
      <w:r w:rsidR="00C11D0B">
        <w:t>---------------------------------------------Fill in below as applicable----------------------------------------------------------</w:t>
      </w:r>
    </w:p>
    <w:p w:rsidR="00C11D0B" w:rsidRDefault="00AD6111">
      <w:pPr>
        <w:rPr>
          <w:b/>
        </w:rPr>
      </w:pPr>
      <w:r w:rsidRPr="00AD6111">
        <w:rPr>
          <w:b/>
          <w:u w:val="single"/>
        </w:rPr>
        <w:t>Item</w:t>
      </w:r>
      <w:r w:rsidRPr="00AD6111">
        <w:rPr>
          <w:b/>
        </w:rPr>
        <w:tab/>
      </w:r>
      <w:r w:rsidRPr="00AD6111">
        <w:rPr>
          <w:b/>
        </w:rPr>
        <w:tab/>
      </w:r>
      <w:r w:rsidRPr="00AD6111">
        <w:rPr>
          <w:b/>
        </w:rPr>
        <w:tab/>
      </w:r>
      <w:r w:rsidRPr="00AD6111">
        <w:rPr>
          <w:b/>
        </w:rPr>
        <w:tab/>
      </w:r>
      <w:r w:rsidRPr="00AD6111">
        <w:rPr>
          <w:b/>
        </w:rPr>
        <w:tab/>
      </w:r>
      <w:r w:rsidRPr="00AD611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111">
        <w:rPr>
          <w:b/>
          <w:u w:val="single"/>
        </w:rPr>
        <w:t>Price</w:t>
      </w:r>
      <w:r w:rsidRPr="00AD6111">
        <w:rPr>
          <w:b/>
        </w:rPr>
        <w:tab/>
      </w:r>
    </w:p>
    <w:p w:rsidR="00AD6111" w:rsidRDefault="00AD6111">
      <w:pPr>
        <w:rPr>
          <w:b/>
        </w:rPr>
      </w:pPr>
      <w:r>
        <w:rPr>
          <w:b/>
        </w:rPr>
        <w:t>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</w:t>
      </w:r>
    </w:p>
    <w:p w:rsidR="00AD6111" w:rsidRDefault="00AD6111">
      <w:pPr>
        <w:rPr>
          <w:b/>
        </w:rPr>
      </w:pPr>
      <w:r>
        <w:rPr>
          <w:b/>
        </w:rPr>
        <w:t>Date ordered: __________________________</w:t>
      </w:r>
      <w:r>
        <w:rPr>
          <w:b/>
        </w:rPr>
        <w:tab/>
        <w:t>Staff initials: _________________________________</w:t>
      </w:r>
    </w:p>
    <w:p w:rsidR="005B3064" w:rsidRPr="005B3064" w:rsidRDefault="005B3064">
      <w:pPr>
        <w:rPr>
          <w:b/>
          <w:sz w:val="16"/>
          <w:szCs w:val="16"/>
        </w:rPr>
      </w:pPr>
    </w:p>
    <w:p w:rsidR="00463254" w:rsidRDefault="005B3064">
      <w:pPr>
        <w:rPr>
          <w:b/>
        </w:rPr>
      </w:pPr>
      <w:r>
        <w:rPr>
          <w:b/>
        </w:rPr>
        <w:t>Item return date</w:t>
      </w:r>
      <w:r w:rsidR="00C50897">
        <w:rPr>
          <w:b/>
        </w:rPr>
        <w:t>/staff initials: __________________  Notes: _________________________________</w:t>
      </w:r>
      <w:r w:rsidR="00C50897">
        <w:rPr>
          <w:b/>
        </w:rPr>
        <w:br/>
      </w:r>
      <w:r w:rsidR="00C50897">
        <w:rPr>
          <w:b/>
        </w:rPr>
        <w:br/>
        <w:t>___________________________________________________________________________________</w:t>
      </w:r>
    </w:p>
    <w:p w:rsidR="00C50897" w:rsidRDefault="00C50897">
      <w:r>
        <w:rPr>
          <w:b/>
        </w:rPr>
        <w:t xml:space="preserve">Returned item was:   </w:t>
      </w:r>
      <w:r w:rsidR="002D3868">
        <w:rPr>
          <w:b/>
        </w:rPr>
        <w:t xml:space="preserve"> __</w:t>
      </w:r>
      <w:r>
        <w:rPr>
          <w:b/>
        </w:rPr>
        <w:t xml:space="preserve">__ </w:t>
      </w:r>
      <w:r w:rsidR="002D3868">
        <w:t>Added to collection  ____ Donated to Friend</w:t>
      </w:r>
      <w:r w:rsidR="00463254">
        <w:t>s   ____Sold to c</w:t>
      </w:r>
      <w:r w:rsidR="002D3868">
        <w:t xml:space="preserve">ustomer </w:t>
      </w:r>
    </w:p>
    <w:p w:rsidR="00242962" w:rsidRDefault="002D3868">
      <w:r>
        <w:tab/>
      </w:r>
      <w:r>
        <w:tab/>
        <w:t xml:space="preserve">           ____ Other (explain)</w:t>
      </w:r>
      <w:r w:rsidR="00E57CB9">
        <w:t xml:space="preserve"> </w:t>
      </w:r>
      <w:r>
        <w:t xml:space="preserve"> ________________</w:t>
      </w:r>
      <w:r w:rsidR="00E57CB9">
        <w:t>_______________________________</w:t>
      </w:r>
    </w:p>
    <w:p w:rsidR="00242962" w:rsidRDefault="00242962">
      <w:r>
        <w:br w:type="page"/>
      </w:r>
    </w:p>
    <w:p w:rsidR="00463254" w:rsidRDefault="002A7986">
      <w:pPr>
        <w:rPr>
          <w:b/>
        </w:rPr>
      </w:pPr>
      <w:r w:rsidRPr="002A7986">
        <w:rPr>
          <w:b/>
        </w:rPr>
        <w:lastRenderedPageBreak/>
        <w:t>Category</w:t>
      </w:r>
      <w:r w:rsidR="00242962" w:rsidRPr="002A7986">
        <w:rPr>
          <w:b/>
        </w:rPr>
        <w:t>:</w:t>
      </w:r>
    </w:p>
    <w:p w:rsidR="002C0DF2" w:rsidRPr="002A7986" w:rsidRDefault="002C0DF2">
      <w:pPr>
        <w:rPr>
          <w:b/>
        </w:rPr>
      </w:pPr>
    </w:p>
    <w:p w:rsidR="002A7986" w:rsidRDefault="002C207F">
      <w:r>
        <w:t xml:space="preserve">_____ </w:t>
      </w:r>
      <w:r w:rsidR="002C0DF2">
        <w:t xml:space="preserve">  </w:t>
      </w:r>
      <w:r w:rsidR="00856BA1">
        <w:t>Adult Fiction</w:t>
      </w:r>
      <w:r w:rsidR="002C0DF2">
        <w:t xml:space="preserve">  </w:t>
      </w:r>
      <w:r w:rsidR="002C0DF2">
        <w:tab/>
      </w:r>
      <w:r w:rsidR="002C0DF2">
        <w:tab/>
      </w:r>
      <w:r w:rsidR="002C0DF2">
        <w:tab/>
        <w:t>Bestseller? _____ Yes  _____ No</w:t>
      </w:r>
    </w:p>
    <w:p w:rsidR="002C0DF2" w:rsidRDefault="002C0DF2"/>
    <w:p w:rsidR="002C0DF2" w:rsidRDefault="002C0DF2">
      <w:r>
        <w:t>_____   Adult Non-Fiction</w:t>
      </w:r>
      <w:r>
        <w:tab/>
      </w:r>
      <w:r>
        <w:tab/>
        <w:t>Bestseller? _____ Yes _____ No</w:t>
      </w:r>
    </w:p>
    <w:p w:rsidR="002C0DF2" w:rsidRDefault="002C0DF2"/>
    <w:p w:rsidR="002C0DF2" w:rsidRDefault="002C0DF2">
      <w:r>
        <w:t>_____ Young Adult Fiction</w:t>
      </w:r>
      <w:r>
        <w:tab/>
      </w:r>
      <w:r>
        <w:tab/>
        <w:t>Bestseller? _____ Yes _____ No</w:t>
      </w:r>
    </w:p>
    <w:p w:rsidR="002C0DF2" w:rsidRDefault="002C0DF2"/>
    <w:p w:rsidR="002C0DF2" w:rsidRDefault="002C0DF2">
      <w:r>
        <w:t>_____ Young Adult Non-Fiction</w:t>
      </w:r>
      <w:r>
        <w:tab/>
      </w:r>
      <w:r>
        <w:tab/>
        <w:t>Bestseller? _____ Yes _____ No</w:t>
      </w:r>
    </w:p>
    <w:p w:rsidR="00140391" w:rsidRDefault="002C0DF2">
      <w:r>
        <w:br/>
      </w:r>
      <w:r w:rsidR="00140391">
        <w:t xml:space="preserve">_____ Foreign Language Fiction  </w:t>
      </w:r>
      <w:r w:rsidR="00140391">
        <w:tab/>
        <w:t>Language: ___________________________________________</w:t>
      </w:r>
    </w:p>
    <w:p w:rsidR="00140391" w:rsidRDefault="00140391"/>
    <w:p w:rsidR="00140391" w:rsidRDefault="00140391">
      <w:r>
        <w:t xml:space="preserve">_____ Foreign Language Non-Fiction </w:t>
      </w:r>
      <w:r>
        <w:tab/>
        <w:t>Language: ___________________________________________</w:t>
      </w:r>
    </w:p>
    <w:p w:rsidR="00140391" w:rsidRDefault="00140391"/>
    <w:p w:rsidR="00140391" w:rsidRDefault="00140391">
      <w:r>
        <w:t>_____ Children’s Fiction</w:t>
      </w:r>
    </w:p>
    <w:p w:rsidR="00140391" w:rsidRDefault="00140391"/>
    <w:p w:rsidR="002C0DF2" w:rsidRDefault="00140391">
      <w:r>
        <w:t>_____ Children’s Non-Fiction</w:t>
      </w:r>
      <w:r w:rsidR="002C0DF2">
        <w:br/>
      </w:r>
    </w:p>
    <w:p w:rsidR="008A26DA" w:rsidRDefault="008A26DA">
      <w:r>
        <w:t>_____ Other (please list) ________________________________________________________________</w:t>
      </w:r>
    </w:p>
    <w:p w:rsidR="008A26DA" w:rsidRDefault="008A26DA">
      <w:r>
        <w:tab/>
      </w:r>
      <w:r>
        <w:tab/>
      </w:r>
      <w:r>
        <w:tab/>
        <w:t>_________________________________________________________________</w:t>
      </w:r>
    </w:p>
    <w:p w:rsidR="002C0DF2" w:rsidRPr="00C50897" w:rsidRDefault="002C0DF2"/>
    <w:sectPr w:rsidR="002C0DF2" w:rsidRPr="00C50897" w:rsidSect="00463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74" w:rsidRDefault="00DB1474" w:rsidP="00A410D3">
      <w:pPr>
        <w:spacing w:after="0" w:line="240" w:lineRule="auto"/>
      </w:pPr>
      <w:r>
        <w:separator/>
      </w:r>
    </w:p>
  </w:endnote>
  <w:endnote w:type="continuationSeparator" w:id="0">
    <w:p w:rsidR="00DB1474" w:rsidRDefault="00DB1474" w:rsidP="00A4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74" w:rsidRDefault="00DB1474" w:rsidP="00A410D3">
      <w:pPr>
        <w:spacing w:after="0" w:line="240" w:lineRule="auto"/>
      </w:pPr>
      <w:r>
        <w:separator/>
      </w:r>
    </w:p>
  </w:footnote>
  <w:footnote w:type="continuationSeparator" w:id="0">
    <w:p w:rsidR="00DB1474" w:rsidRDefault="00DB1474" w:rsidP="00A41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3"/>
    <w:rsid w:val="00140391"/>
    <w:rsid w:val="00242962"/>
    <w:rsid w:val="002A7986"/>
    <w:rsid w:val="002C0DF2"/>
    <w:rsid w:val="002C207F"/>
    <w:rsid w:val="002D3868"/>
    <w:rsid w:val="00463254"/>
    <w:rsid w:val="00563773"/>
    <w:rsid w:val="005B3064"/>
    <w:rsid w:val="00856BA1"/>
    <w:rsid w:val="008A26DA"/>
    <w:rsid w:val="00A410D3"/>
    <w:rsid w:val="00AD6111"/>
    <w:rsid w:val="00B34C22"/>
    <w:rsid w:val="00B55DD2"/>
    <w:rsid w:val="00C11D0B"/>
    <w:rsid w:val="00C50897"/>
    <w:rsid w:val="00DB1474"/>
    <w:rsid w:val="00DC76C4"/>
    <w:rsid w:val="00DF568D"/>
    <w:rsid w:val="00E57CB9"/>
    <w:rsid w:val="00E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D3"/>
  </w:style>
  <w:style w:type="paragraph" w:styleId="Footer">
    <w:name w:val="footer"/>
    <w:basedOn w:val="Normal"/>
    <w:link w:val="FooterChar"/>
    <w:uiPriority w:val="99"/>
    <w:unhideWhenUsed/>
    <w:rsid w:val="00A4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0D3"/>
  </w:style>
  <w:style w:type="paragraph" w:styleId="Footer">
    <w:name w:val="footer"/>
    <w:basedOn w:val="Normal"/>
    <w:link w:val="FooterChar"/>
    <w:uiPriority w:val="99"/>
    <w:unhideWhenUsed/>
    <w:rsid w:val="00A4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5673AAB8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Janet@CSL</dc:creator>
  <cp:lastModifiedBy>Coles, Janet@CSL</cp:lastModifiedBy>
  <cp:revision>2</cp:revision>
  <dcterms:created xsi:type="dcterms:W3CDTF">2014-02-28T16:34:00Z</dcterms:created>
  <dcterms:modified xsi:type="dcterms:W3CDTF">2014-02-28T16:34:00Z</dcterms:modified>
</cp:coreProperties>
</file>